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164D" w14:textId="77777777" w:rsidR="008162C7" w:rsidRPr="008162C7" w:rsidRDefault="008162C7" w:rsidP="008162C7">
      <w:pPr>
        <w:spacing w:after="0"/>
        <w:jc w:val="center"/>
        <w:rPr>
          <w:rFonts w:ascii="Georgia" w:hAnsi="Georgia"/>
          <w:b/>
          <w:sz w:val="24"/>
          <w:u w:val="single"/>
        </w:rPr>
      </w:pPr>
    </w:p>
    <w:p w14:paraId="3506D1A6" w14:textId="11111B35" w:rsidR="009E6146" w:rsidRPr="009E6146" w:rsidRDefault="008162C7" w:rsidP="009E6146">
      <w:pPr>
        <w:jc w:val="center"/>
        <w:rPr>
          <w:rFonts w:ascii="Georgia" w:hAnsi="Georgia"/>
          <w:b/>
          <w:sz w:val="32"/>
          <w:u w:val="single"/>
        </w:rPr>
      </w:pPr>
      <w:r w:rsidRPr="002F06FF">
        <w:rPr>
          <w:rFonts w:ascii="Georgia" w:hAnsi="Georgia"/>
          <w:b/>
          <w:sz w:val="32"/>
          <w:u w:val="single"/>
        </w:rPr>
        <w:t>Pre-Implementation Questionnaire</w:t>
      </w:r>
    </w:p>
    <w:p w14:paraId="469CD4F7" w14:textId="252A1AFD" w:rsidR="009E6146" w:rsidRDefault="00A50BA6" w:rsidP="009E614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l</w:t>
      </w:r>
      <w:r w:rsidR="009E6146">
        <w:rPr>
          <w:rFonts w:ascii="Georgia" w:hAnsi="Georgia"/>
          <w:sz w:val="24"/>
          <w:szCs w:val="24"/>
        </w:rPr>
        <w:t>ist the top three EHR platforms are you considering:</w:t>
      </w:r>
    </w:p>
    <w:p w14:paraId="6D4B3AB3" w14:textId="42D1C020" w:rsidR="009E6146" w:rsidRDefault="009E6146" w:rsidP="009E6146"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="005B2D82">
        <w:rPr>
          <w:rFonts w:ascii="Georgia" w:hAnsi="Georgia"/>
          <w:sz w:val="24"/>
          <w:szCs w:val="24"/>
        </w:rPr>
        <w:t>_____________________</w:t>
      </w:r>
    </w:p>
    <w:p w14:paraId="3C309F5C" w14:textId="1F43FAE5" w:rsidR="009E6146" w:rsidRDefault="009E6146" w:rsidP="009E6146"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5B2D82">
        <w:rPr>
          <w:rFonts w:ascii="Georgia" w:hAnsi="Georgia"/>
          <w:sz w:val="24"/>
          <w:szCs w:val="24"/>
        </w:rPr>
        <w:t>_____________________</w:t>
      </w:r>
    </w:p>
    <w:p w14:paraId="538738F9" w14:textId="59AA3275" w:rsidR="009E6146" w:rsidRDefault="009E6146" w:rsidP="009E6146"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="005B2D82">
        <w:rPr>
          <w:rFonts w:ascii="Georgia" w:hAnsi="Georgia"/>
          <w:sz w:val="24"/>
          <w:szCs w:val="24"/>
        </w:rPr>
        <w:t>_____________________</w:t>
      </w:r>
    </w:p>
    <w:p w14:paraId="1087D7F7" w14:textId="77777777" w:rsidR="00EF68E0" w:rsidRDefault="00EF68E0" w:rsidP="009E6146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79B576F7" w14:textId="0E3EAF7E" w:rsidR="00AB4DFC" w:rsidRPr="002F06FF" w:rsidRDefault="00AB4DFC" w:rsidP="00AB4DFC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What phase of the EHR adoption process are you currently in?</w:t>
      </w:r>
      <w:r w:rsidR="005B2D82">
        <w:rPr>
          <w:rFonts w:ascii="Georgia" w:hAnsi="Georgia"/>
          <w:sz w:val="24"/>
          <w:szCs w:val="24"/>
        </w:rPr>
        <w:t xml:space="preserve"> (please circle any and all steps)</w:t>
      </w:r>
    </w:p>
    <w:p w14:paraId="41A1EB26" w14:textId="77777777" w:rsidR="00AB4DFC" w:rsidRPr="002F06FF" w:rsidRDefault="00AB4DFC" w:rsidP="00AB4DFC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Planning and selection</w:t>
      </w:r>
    </w:p>
    <w:p w14:paraId="7BC6EFBC" w14:textId="77777777" w:rsidR="00AB4DFC" w:rsidRPr="002F06FF" w:rsidRDefault="00AB4DFC" w:rsidP="00AB4DFC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Adoption and implementation</w:t>
      </w:r>
    </w:p>
    <w:p w14:paraId="19E804D2" w14:textId="77777777" w:rsidR="00AB4DFC" w:rsidRPr="002F06FF" w:rsidRDefault="00AB4DFC" w:rsidP="00AB4DFC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Optimization and workflow redesign</w:t>
      </w:r>
    </w:p>
    <w:p w14:paraId="750DBA23" w14:textId="2AAAC65B" w:rsidR="00AB4DFC" w:rsidRDefault="00AB4DFC" w:rsidP="00AB4DFC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EHR replacement and data migration</w:t>
      </w:r>
    </w:p>
    <w:p w14:paraId="74884B6D" w14:textId="77777777" w:rsidR="00AB4DFC" w:rsidRPr="00AB4DFC" w:rsidRDefault="00AB4DFC" w:rsidP="00DB04F1">
      <w:pPr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14:paraId="27E599AC" w14:textId="35F20E48" w:rsidR="009E6146" w:rsidRDefault="009E6146" w:rsidP="009E614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problems are you experiencing on your current EHR?</w:t>
      </w:r>
    </w:p>
    <w:p w14:paraId="221AB7C0" w14:textId="23B8497D" w:rsidR="00AB4DFC" w:rsidRPr="00AB4DFC" w:rsidRDefault="00AB4DFC" w:rsidP="00AB4DFC">
      <w:p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D94C7" w14:textId="0E12DDCD" w:rsidR="009E6146" w:rsidRPr="009E6146" w:rsidRDefault="009E6146" w:rsidP="009E614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Do you submit for Promoting In</w:t>
      </w:r>
      <w:r w:rsidR="00A50BA6">
        <w:rPr>
          <w:rFonts w:ascii="Georgia" w:hAnsi="Georgia"/>
          <w:sz w:val="24"/>
          <w:szCs w:val="24"/>
        </w:rPr>
        <w:t>ter</w:t>
      </w:r>
      <w:r>
        <w:rPr>
          <w:rFonts w:ascii="Georgia" w:hAnsi="Georgia"/>
          <w:sz w:val="24"/>
          <w:szCs w:val="24"/>
        </w:rPr>
        <w:t>operability (Formerly Meaningful Use) or MIPS?</w:t>
      </w:r>
    </w:p>
    <w:p w14:paraId="0E23853A" w14:textId="56D65790" w:rsidR="00EF68E0" w:rsidRPr="00F55E1B" w:rsidRDefault="00F55E1B" w:rsidP="00F55E1B">
      <w:pPr>
        <w:ind w:left="360"/>
        <w:rPr>
          <w:rFonts w:ascii="Georgia" w:hAnsi="Georgia"/>
          <w:sz w:val="24"/>
          <w:szCs w:val="20"/>
        </w:rPr>
      </w:pPr>
      <w:r>
        <w:rPr>
          <w:rFonts w:ascii="Georgia" w:hAnsi="Georgia"/>
          <w:sz w:val="24"/>
          <w:szCs w:val="20"/>
        </w:rPr>
        <w:t xml:space="preserve">       </w:t>
      </w:r>
      <w:r w:rsidR="00C967DD" w:rsidRPr="00F55E1B">
        <w:rPr>
          <w:rFonts w:ascii="Georgia" w:hAnsi="Georgia"/>
          <w:sz w:val="24"/>
          <w:szCs w:val="20"/>
        </w:rPr>
        <w:t>Yes</w:t>
      </w:r>
      <w:r w:rsidR="00EF68E0" w:rsidRPr="00F55E1B">
        <w:rPr>
          <w:rFonts w:ascii="Georgia" w:hAnsi="Georgia"/>
          <w:sz w:val="24"/>
          <w:szCs w:val="20"/>
        </w:rPr>
        <w:t>_____</w:t>
      </w:r>
      <w:r w:rsidR="00C967DD" w:rsidRPr="00F55E1B">
        <w:rPr>
          <w:rFonts w:ascii="Georgia" w:hAnsi="Georgia"/>
          <w:sz w:val="24"/>
          <w:szCs w:val="20"/>
        </w:rPr>
        <w:t xml:space="preserve">   No</w:t>
      </w:r>
      <w:r w:rsidR="00EF68E0" w:rsidRPr="00F55E1B">
        <w:rPr>
          <w:rFonts w:ascii="Georgia" w:hAnsi="Georgia"/>
          <w:sz w:val="24"/>
          <w:szCs w:val="20"/>
        </w:rPr>
        <w:t>_____</w:t>
      </w:r>
    </w:p>
    <w:p w14:paraId="6EE95B01" w14:textId="6F5FBD0B" w:rsidR="008162C7" w:rsidRPr="002F06FF" w:rsidRDefault="008162C7" w:rsidP="008162C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How often do you optimize your EHR? Optimization includes processes to redesign workflow; database tables maintenance; redesign of documentation templates; roles and privilege audits for users; fee scheduling updates…</w:t>
      </w:r>
      <w:r w:rsidR="00EF68E0">
        <w:rPr>
          <w:rFonts w:ascii="Georgia" w:hAnsi="Georgia"/>
          <w:sz w:val="24"/>
          <w:szCs w:val="24"/>
        </w:rPr>
        <w:t>please circle:</w:t>
      </w:r>
    </w:p>
    <w:p w14:paraId="095534BF" w14:textId="77777777" w:rsidR="008162C7" w:rsidRPr="002F06FF" w:rsidRDefault="008162C7" w:rsidP="008162C7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Never</w:t>
      </w:r>
    </w:p>
    <w:p w14:paraId="24D52EC6" w14:textId="77777777" w:rsidR="008162C7" w:rsidRPr="002F06FF" w:rsidRDefault="008162C7" w:rsidP="008162C7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At least annually</w:t>
      </w:r>
    </w:p>
    <w:p w14:paraId="21701BED" w14:textId="77777777" w:rsidR="008162C7" w:rsidRPr="002F06FF" w:rsidRDefault="008162C7" w:rsidP="008162C7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 xml:space="preserve">At least semi annually </w:t>
      </w:r>
    </w:p>
    <w:p w14:paraId="64EC1D33" w14:textId="77777777" w:rsidR="008162C7" w:rsidRPr="002F06FF" w:rsidRDefault="008162C7" w:rsidP="008162C7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Monthly</w:t>
      </w:r>
    </w:p>
    <w:p w14:paraId="5C90DE75" w14:textId="29B0BB49" w:rsidR="008162C7" w:rsidRDefault="008162C7" w:rsidP="009E614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Only when the need arises</w:t>
      </w:r>
    </w:p>
    <w:p w14:paraId="7C0D99F6" w14:textId="68DE7834" w:rsidR="00C967DD" w:rsidRPr="00C967DD" w:rsidRDefault="00C967DD" w:rsidP="00C967DD">
      <w:pPr>
        <w:pStyle w:val="ListParagraph"/>
        <w:jc w:val="both"/>
        <w:rPr>
          <w:rFonts w:ascii="Georgia" w:hAnsi="Georgia"/>
          <w:b/>
          <w:color w:val="FF0000"/>
          <w:sz w:val="24"/>
          <w:szCs w:val="24"/>
        </w:rPr>
      </w:pPr>
      <w:r w:rsidRPr="00C967DD">
        <w:rPr>
          <w:rFonts w:ascii="Georgia" w:hAnsi="Georgia"/>
          <w:b/>
          <w:color w:val="FF0000"/>
          <w:sz w:val="24"/>
          <w:szCs w:val="24"/>
        </w:rPr>
        <w:t>NOTE: This is a critical component to any system conversion and a KEY component of a successful implementation</w:t>
      </w:r>
      <w:r>
        <w:rPr>
          <w:rFonts w:ascii="Georgia" w:hAnsi="Georgia"/>
          <w:b/>
          <w:color w:val="FF0000"/>
          <w:sz w:val="24"/>
          <w:szCs w:val="24"/>
        </w:rPr>
        <w:t>!</w:t>
      </w:r>
    </w:p>
    <w:p w14:paraId="0345541B" w14:textId="77777777" w:rsidR="009E6146" w:rsidRPr="009E6146" w:rsidRDefault="009E6146" w:rsidP="009E6146">
      <w:pPr>
        <w:pStyle w:val="ListParagraph"/>
        <w:ind w:left="1440"/>
        <w:jc w:val="both"/>
        <w:rPr>
          <w:rFonts w:ascii="Georgia" w:hAnsi="Georgia"/>
          <w:sz w:val="24"/>
          <w:szCs w:val="24"/>
        </w:rPr>
      </w:pPr>
    </w:p>
    <w:p w14:paraId="79E123F9" w14:textId="77777777" w:rsidR="00F55E1B" w:rsidRDefault="008162C7" w:rsidP="00C967DD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Do you currently have trouble with interface mapping/communication</w:t>
      </w:r>
      <w:r w:rsidR="00C967DD">
        <w:rPr>
          <w:rFonts w:ascii="Georgia" w:hAnsi="Georgia"/>
          <w:sz w:val="24"/>
          <w:szCs w:val="24"/>
        </w:rPr>
        <w:t>/HIE</w:t>
      </w:r>
      <w:r w:rsidRPr="002F06FF">
        <w:rPr>
          <w:rFonts w:ascii="Georgia" w:hAnsi="Georgia"/>
          <w:sz w:val="24"/>
          <w:szCs w:val="24"/>
        </w:rPr>
        <w:t xml:space="preserve"> in and out of your</w:t>
      </w:r>
      <w:r w:rsidR="009E6146">
        <w:rPr>
          <w:rFonts w:ascii="Georgia" w:hAnsi="Georgia"/>
          <w:sz w:val="24"/>
          <w:szCs w:val="24"/>
        </w:rPr>
        <w:t xml:space="preserve"> </w:t>
      </w:r>
      <w:r w:rsidR="00C967DD">
        <w:rPr>
          <w:rFonts w:ascii="Georgia" w:hAnsi="Georgia"/>
          <w:sz w:val="24"/>
          <w:szCs w:val="24"/>
        </w:rPr>
        <w:t xml:space="preserve">current </w:t>
      </w:r>
      <w:r w:rsidR="009E6146">
        <w:rPr>
          <w:rFonts w:ascii="Georgia" w:hAnsi="Georgia"/>
          <w:sz w:val="24"/>
          <w:szCs w:val="24"/>
        </w:rPr>
        <w:t>EHR and what interfaces do you currently use</w:t>
      </w:r>
      <w:r w:rsidRPr="002F06FF">
        <w:rPr>
          <w:rFonts w:ascii="Georgia" w:hAnsi="Georgia"/>
          <w:sz w:val="24"/>
          <w:szCs w:val="24"/>
        </w:rPr>
        <w:t>?</w:t>
      </w:r>
      <w:r w:rsidR="00C967DD">
        <w:rPr>
          <w:rFonts w:ascii="Georgia" w:hAnsi="Georgia"/>
          <w:sz w:val="24"/>
          <w:szCs w:val="24"/>
        </w:rPr>
        <w:t xml:space="preserve"> </w:t>
      </w:r>
    </w:p>
    <w:p w14:paraId="2A7A8CEC" w14:textId="04382B48" w:rsidR="00C967DD" w:rsidRPr="00F55E1B" w:rsidRDefault="00C967DD" w:rsidP="00F55E1B">
      <w:pPr>
        <w:pStyle w:val="ListParagraph"/>
        <w:jc w:val="both"/>
        <w:rPr>
          <w:rFonts w:ascii="Georgia" w:hAnsi="Georgia"/>
          <w:sz w:val="32"/>
          <w:szCs w:val="24"/>
        </w:rPr>
      </w:pPr>
      <w:r w:rsidRPr="00F55E1B">
        <w:rPr>
          <w:rFonts w:ascii="Georgia" w:hAnsi="Georgia"/>
          <w:sz w:val="24"/>
          <w:szCs w:val="20"/>
        </w:rPr>
        <w:t>Yes_____   No_____</w:t>
      </w:r>
    </w:p>
    <w:p w14:paraId="1B0B2CD0" w14:textId="2B17F670" w:rsidR="00C967DD" w:rsidRDefault="00C967DD" w:rsidP="005B2D82">
      <w:pPr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14:paraId="5155EEC5" w14:textId="68B5CB5D" w:rsidR="00DE56DF" w:rsidRDefault="00DE56DF" w:rsidP="005B2D82">
      <w:pPr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14:paraId="214799C9" w14:textId="52E3762E" w:rsidR="00DE56DF" w:rsidRDefault="00DE56DF" w:rsidP="005B2D82">
      <w:pPr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14:paraId="7B39AB75" w14:textId="77EA1D3B" w:rsidR="00DE56DF" w:rsidRDefault="00DE56DF" w:rsidP="005B2D82">
      <w:pPr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14:paraId="6B704C2E" w14:textId="77777777" w:rsidR="00F55E1B" w:rsidRPr="00C967DD" w:rsidRDefault="00F55E1B" w:rsidP="005B2D82">
      <w:pPr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14:paraId="4FDEA701" w14:textId="4E276258" w:rsidR="00C967DD" w:rsidRDefault="008162C7" w:rsidP="00C967DD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 w:rsidRPr="002F06FF">
        <w:rPr>
          <w:rFonts w:ascii="Georgia" w:hAnsi="Georgia"/>
          <w:sz w:val="24"/>
          <w:szCs w:val="24"/>
        </w:rPr>
        <w:t>How would you rate your practice’s ability to accurately capture quality improvement/regulatory data?</w:t>
      </w:r>
      <w:r w:rsidR="00C967DD">
        <w:rPr>
          <w:rFonts w:ascii="Georgia" w:hAnsi="Georgia"/>
          <w:sz w:val="24"/>
          <w:szCs w:val="24"/>
        </w:rPr>
        <w:t xml:space="preserve"> </w:t>
      </w:r>
      <w:r w:rsidR="00C967DD" w:rsidRPr="00EF68E0">
        <w:rPr>
          <w:rFonts w:ascii="Georgia" w:hAnsi="Georgia"/>
          <w:b/>
          <w:sz w:val="24"/>
          <w:szCs w:val="24"/>
        </w:rPr>
        <w:t xml:space="preserve">(0-5 with </w:t>
      </w:r>
      <w:r w:rsidR="00C967DD">
        <w:rPr>
          <w:rFonts w:ascii="Georgia" w:hAnsi="Georgia"/>
          <w:b/>
          <w:sz w:val="24"/>
          <w:szCs w:val="24"/>
        </w:rPr>
        <w:t>0</w:t>
      </w:r>
      <w:r w:rsidR="00C967DD" w:rsidRPr="00EF68E0">
        <w:rPr>
          <w:rFonts w:ascii="Georgia" w:hAnsi="Georgia"/>
          <w:b/>
          <w:sz w:val="24"/>
          <w:szCs w:val="24"/>
        </w:rPr>
        <w:t xml:space="preserve"> being the not satisfied at all and 5 being extremely satisfied)</w:t>
      </w:r>
    </w:p>
    <w:p w14:paraId="57F49785" w14:textId="77777777" w:rsidR="00F55E1B" w:rsidRPr="00EF68E0" w:rsidRDefault="00F55E1B" w:rsidP="00F55E1B">
      <w:pPr>
        <w:pStyle w:val="ListParagraph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7"/>
        <w:gridCol w:w="1057"/>
        <w:gridCol w:w="1057"/>
      </w:tblGrid>
      <w:tr w:rsidR="00DE56DF" w:rsidRPr="005E6F7B" w14:paraId="19D5EBA0" w14:textId="0745DF94" w:rsidTr="0033736E">
        <w:tc>
          <w:tcPr>
            <w:tcW w:w="1056" w:type="dxa"/>
            <w:shd w:val="clear" w:color="auto" w:fill="BFBFBF" w:themeFill="background1" w:themeFillShade="BF"/>
          </w:tcPr>
          <w:p w14:paraId="5FD3130C" w14:textId="77777777" w:rsidR="00DE56DF" w:rsidRPr="005E6F7B" w:rsidRDefault="00DE56DF" w:rsidP="00DE56DF">
            <w:pPr>
              <w:pStyle w:val="ListParagraph"/>
              <w:ind w:left="0"/>
              <w:jc w:val="center"/>
              <w:rPr>
                <w:b/>
              </w:rPr>
            </w:pPr>
            <w:r w:rsidRPr="005E6F7B">
              <w:rPr>
                <w:b/>
              </w:rPr>
              <w:t>0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14:paraId="3F8EB01E" w14:textId="77777777" w:rsidR="00DE56DF" w:rsidRPr="005E6F7B" w:rsidRDefault="00DE56DF" w:rsidP="00DE56DF">
            <w:pPr>
              <w:pStyle w:val="ListParagraph"/>
              <w:ind w:left="0"/>
              <w:jc w:val="center"/>
              <w:rPr>
                <w:b/>
              </w:rPr>
            </w:pPr>
            <w:r w:rsidRPr="005E6F7B">
              <w:rPr>
                <w:b/>
              </w:rPr>
              <w:t>1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14:paraId="600732EF" w14:textId="77777777" w:rsidR="00DE56DF" w:rsidRPr="005E6F7B" w:rsidRDefault="00DE56DF" w:rsidP="00DE56DF">
            <w:pPr>
              <w:pStyle w:val="ListParagraph"/>
              <w:ind w:left="0"/>
              <w:jc w:val="center"/>
              <w:rPr>
                <w:b/>
              </w:rPr>
            </w:pPr>
            <w:r w:rsidRPr="005E6F7B">
              <w:rPr>
                <w:b/>
              </w:rPr>
              <w:t>2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F39D1F8" w14:textId="77777777" w:rsidR="00DE56DF" w:rsidRPr="005E6F7B" w:rsidRDefault="00DE56DF" w:rsidP="00DE56DF">
            <w:pPr>
              <w:pStyle w:val="ListParagraph"/>
              <w:ind w:left="0"/>
              <w:jc w:val="center"/>
              <w:rPr>
                <w:b/>
              </w:rPr>
            </w:pPr>
            <w:r w:rsidRPr="005E6F7B">
              <w:rPr>
                <w:b/>
              </w:rPr>
              <w:t>3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114E441" w14:textId="6E73A528" w:rsidR="00DE56DF" w:rsidRPr="005E6F7B" w:rsidRDefault="00DE56DF" w:rsidP="00DE56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E9EE4B1" w14:textId="2C7C0207" w:rsidR="00DE56DF" w:rsidRDefault="00DE56DF" w:rsidP="00DE56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56DF" w14:paraId="4B3CAE8B" w14:textId="50B82F6B" w:rsidTr="0033736E">
        <w:tc>
          <w:tcPr>
            <w:tcW w:w="1056" w:type="dxa"/>
          </w:tcPr>
          <w:p w14:paraId="3EBD0A34" w14:textId="77777777" w:rsidR="00DE56DF" w:rsidRDefault="00DE56DF" w:rsidP="002F787A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753D45C1" w14:textId="77777777" w:rsidR="00DE56DF" w:rsidRDefault="00DE56DF" w:rsidP="002F787A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4AA9E749" w14:textId="77777777" w:rsidR="00DE56DF" w:rsidRDefault="00DE56DF" w:rsidP="002F787A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731AC431" w14:textId="77777777" w:rsidR="00DE56DF" w:rsidRDefault="00DE56DF" w:rsidP="002F787A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5A284479" w14:textId="77777777" w:rsidR="00DE56DF" w:rsidRDefault="00DE56DF" w:rsidP="002F787A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450002E6" w14:textId="77777777" w:rsidR="00DE56DF" w:rsidRDefault="00DE56DF" w:rsidP="002F787A">
            <w:pPr>
              <w:pStyle w:val="ListParagraph"/>
              <w:ind w:left="0"/>
            </w:pPr>
          </w:p>
        </w:tc>
      </w:tr>
    </w:tbl>
    <w:p w14:paraId="379B89B8" w14:textId="77777777" w:rsidR="00C967DD" w:rsidRPr="00F55E1B" w:rsidRDefault="00C967DD" w:rsidP="00F55E1B">
      <w:pPr>
        <w:jc w:val="both"/>
        <w:rPr>
          <w:rFonts w:ascii="Georgia" w:hAnsi="Georgia"/>
          <w:sz w:val="24"/>
          <w:szCs w:val="24"/>
        </w:rPr>
      </w:pPr>
    </w:p>
    <w:p w14:paraId="0DC0395D" w14:textId="77777777" w:rsidR="00C967DD" w:rsidRPr="002F06FF" w:rsidRDefault="008162C7" w:rsidP="00C967DD">
      <w:pPr>
        <w:pStyle w:val="ListParagraph"/>
        <w:numPr>
          <w:ilvl w:val="0"/>
          <w:numId w:val="1"/>
        </w:numPr>
        <w:contextualSpacing w:val="0"/>
        <w:jc w:val="both"/>
        <w:rPr>
          <w:rFonts w:ascii="Georgia" w:eastAsia="Times New Roman" w:hAnsi="Georgia"/>
          <w:sz w:val="24"/>
          <w:szCs w:val="24"/>
        </w:rPr>
      </w:pPr>
      <w:r w:rsidRPr="00C967DD">
        <w:rPr>
          <w:rFonts w:ascii="Georgia" w:hAnsi="Georgia"/>
          <w:sz w:val="24"/>
          <w:szCs w:val="24"/>
        </w:rPr>
        <w:t xml:space="preserve">What </w:t>
      </w:r>
      <w:r w:rsidR="00C967DD" w:rsidRPr="00C967DD">
        <w:rPr>
          <w:rFonts w:ascii="Georgia" w:hAnsi="Georgia"/>
          <w:sz w:val="24"/>
          <w:szCs w:val="24"/>
        </w:rPr>
        <w:t>are key</w:t>
      </w:r>
      <w:r w:rsidRPr="00C967DD">
        <w:rPr>
          <w:rFonts w:ascii="Georgia" w:hAnsi="Georgia"/>
          <w:sz w:val="24"/>
          <w:szCs w:val="24"/>
        </w:rPr>
        <w:t xml:space="preserve"> documentation</w:t>
      </w:r>
      <w:r w:rsidR="00EF68E0" w:rsidRPr="00C967DD">
        <w:rPr>
          <w:rFonts w:ascii="Georgia" w:hAnsi="Georgia"/>
          <w:sz w:val="24"/>
          <w:szCs w:val="24"/>
        </w:rPr>
        <w:t>/system</w:t>
      </w:r>
      <w:r w:rsidRPr="00C967DD">
        <w:rPr>
          <w:rFonts w:ascii="Georgia" w:hAnsi="Georgia"/>
          <w:sz w:val="24"/>
          <w:szCs w:val="24"/>
        </w:rPr>
        <w:t xml:space="preserve"> complaints from </w:t>
      </w:r>
      <w:r w:rsidRPr="00C967DD">
        <w:rPr>
          <w:rFonts w:ascii="Georgia" w:hAnsi="Georgia"/>
          <w:b/>
          <w:sz w:val="24"/>
          <w:szCs w:val="24"/>
        </w:rPr>
        <w:t>your providers</w:t>
      </w:r>
      <w:r w:rsidRPr="00C967DD">
        <w:rPr>
          <w:rFonts w:ascii="Georgia" w:hAnsi="Georgia"/>
          <w:sz w:val="24"/>
          <w:szCs w:val="24"/>
        </w:rPr>
        <w:t>?</w:t>
      </w:r>
      <w:r w:rsidR="00C967DD" w:rsidRPr="00C967DD">
        <w:rPr>
          <w:rFonts w:ascii="Georgia" w:hAnsi="Georgia"/>
          <w:sz w:val="24"/>
          <w:szCs w:val="24"/>
        </w:rPr>
        <w:br/>
      </w:r>
      <w:r w:rsidR="00C967DD">
        <w:rPr>
          <w:rFonts w:ascii="Georgia" w:eastAsia="Times New Roman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14:paraId="54EF6F2D" w14:textId="30B53D60" w:rsidR="00EF68E0" w:rsidRPr="00C967DD" w:rsidRDefault="00C967DD" w:rsidP="00C967DD"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14:paraId="169B0A86" w14:textId="77777777" w:rsidR="00EF68E0" w:rsidRPr="00EF68E0" w:rsidRDefault="00EF68E0" w:rsidP="00EF68E0">
      <w:pPr>
        <w:ind w:left="360"/>
        <w:jc w:val="both"/>
        <w:rPr>
          <w:rFonts w:ascii="Georgia" w:hAnsi="Georgia"/>
          <w:sz w:val="24"/>
          <w:szCs w:val="24"/>
          <w:u w:val="single"/>
        </w:rPr>
      </w:pPr>
    </w:p>
    <w:p w14:paraId="0E7CDED2" w14:textId="48F10A6B" w:rsidR="002F06FF" w:rsidRPr="002F06FF" w:rsidRDefault="002F06FF" w:rsidP="002F06FF">
      <w:pPr>
        <w:pStyle w:val="ListParagraph"/>
        <w:numPr>
          <w:ilvl w:val="0"/>
          <w:numId w:val="1"/>
        </w:numPr>
        <w:contextualSpacing w:val="0"/>
        <w:jc w:val="both"/>
        <w:rPr>
          <w:rFonts w:ascii="Georgia" w:eastAsia="Times New Roman" w:hAnsi="Georgia"/>
          <w:sz w:val="24"/>
          <w:szCs w:val="24"/>
        </w:rPr>
      </w:pPr>
      <w:r w:rsidRPr="002F06FF">
        <w:rPr>
          <w:rFonts w:ascii="Georgia" w:eastAsia="Times New Roman" w:hAnsi="Georgia"/>
          <w:sz w:val="24"/>
          <w:szCs w:val="24"/>
        </w:rPr>
        <w:t>What are your top billing challenges in your current EHR system?</w:t>
      </w:r>
      <w:r w:rsidR="00EF68E0">
        <w:rPr>
          <w:rFonts w:ascii="Georgia" w:eastAsia="Times New Roman" w:hAnsi="Georgi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383FD" w14:textId="306F95D7" w:rsidR="002F06FF" w:rsidRDefault="002F06FF" w:rsidP="008162C7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43D432CB" w14:textId="77777777" w:rsidR="002F06FF" w:rsidRPr="002F06FF" w:rsidRDefault="002F06FF" w:rsidP="008162C7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068A85FD" w14:textId="7F477EEF" w:rsidR="008162C7" w:rsidRPr="00DE56DF" w:rsidRDefault="008162C7" w:rsidP="00F55E1B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 w:rsidRPr="00DE56DF">
        <w:rPr>
          <w:rFonts w:ascii="Georgia" w:hAnsi="Georgia"/>
          <w:b/>
          <w:sz w:val="24"/>
          <w:szCs w:val="24"/>
        </w:rPr>
        <w:t xml:space="preserve">Rate your satisfaction level with your current EMR related to the following: (0-5 with </w:t>
      </w:r>
      <w:r w:rsidR="00EF68E0" w:rsidRPr="00DE56DF">
        <w:rPr>
          <w:rFonts w:ascii="Georgia" w:hAnsi="Georgia"/>
          <w:b/>
          <w:sz w:val="24"/>
          <w:szCs w:val="24"/>
        </w:rPr>
        <w:t>0</w:t>
      </w:r>
      <w:r w:rsidRPr="00DE56DF">
        <w:rPr>
          <w:rFonts w:ascii="Georgia" w:hAnsi="Georgia"/>
          <w:b/>
          <w:sz w:val="24"/>
          <w:szCs w:val="24"/>
        </w:rPr>
        <w:t xml:space="preserve"> being the not satisfied at all and 5 being extremely satisfied)</w:t>
      </w:r>
    </w:p>
    <w:p w14:paraId="210E631A" w14:textId="77777777" w:rsidR="002F06FF" w:rsidRPr="002F06FF" w:rsidRDefault="002F06FF" w:rsidP="002F06FF">
      <w:pPr>
        <w:pStyle w:val="ListParagraph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499"/>
        <w:gridCol w:w="1056"/>
        <w:gridCol w:w="1056"/>
        <w:gridCol w:w="1056"/>
        <w:gridCol w:w="1057"/>
        <w:gridCol w:w="1057"/>
        <w:gridCol w:w="1034"/>
      </w:tblGrid>
      <w:tr w:rsidR="008162C7" w14:paraId="2CAF20D6" w14:textId="77777777" w:rsidTr="004F5AC3">
        <w:tc>
          <w:tcPr>
            <w:tcW w:w="2499" w:type="dxa"/>
            <w:shd w:val="clear" w:color="auto" w:fill="BFBFBF" w:themeFill="background1" w:themeFillShade="BF"/>
          </w:tcPr>
          <w:p w14:paraId="48AA6F07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EMR service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14:paraId="4D7228E6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0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14:paraId="2F97D2BA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1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14:paraId="6E7BF4DF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2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46DFDE8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3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AB28087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4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14:paraId="1CF98D51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5</w:t>
            </w:r>
          </w:p>
        </w:tc>
      </w:tr>
      <w:tr w:rsidR="008162C7" w14:paraId="3FE08B03" w14:textId="77777777" w:rsidTr="004F5AC3">
        <w:tc>
          <w:tcPr>
            <w:tcW w:w="2499" w:type="dxa"/>
            <w:shd w:val="clear" w:color="auto" w:fill="D9D9D9" w:themeFill="background1" w:themeFillShade="D9"/>
          </w:tcPr>
          <w:p w14:paraId="558B855C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Patient Scheduling</w:t>
            </w:r>
          </w:p>
        </w:tc>
        <w:tc>
          <w:tcPr>
            <w:tcW w:w="1056" w:type="dxa"/>
          </w:tcPr>
          <w:p w14:paraId="64880F88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52C8D0F0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7D045CAD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2B6462B8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452BE8B6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34" w:type="dxa"/>
          </w:tcPr>
          <w:p w14:paraId="408B6CFA" w14:textId="77777777" w:rsidR="008162C7" w:rsidRDefault="008162C7" w:rsidP="004F5AC3">
            <w:pPr>
              <w:pStyle w:val="ListParagraph"/>
              <w:ind w:left="0"/>
            </w:pPr>
          </w:p>
        </w:tc>
      </w:tr>
      <w:tr w:rsidR="008162C7" w14:paraId="56B71328" w14:textId="77777777" w:rsidTr="004F5AC3">
        <w:tc>
          <w:tcPr>
            <w:tcW w:w="2499" w:type="dxa"/>
            <w:shd w:val="clear" w:color="auto" w:fill="BFBFBF" w:themeFill="background1" w:themeFillShade="BF"/>
          </w:tcPr>
          <w:p w14:paraId="2441C3EA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Patient Portal</w:t>
            </w:r>
          </w:p>
        </w:tc>
        <w:tc>
          <w:tcPr>
            <w:tcW w:w="1056" w:type="dxa"/>
          </w:tcPr>
          <w:p w14:paraId="0A05A8F9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16301E71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4F0CA18D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329E8985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070E915B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34" w:type="dxa"/>
          </w:tcPr>
          <w:p w14:paraId="54EB01F6" w14:textId="77777777" w:rsidR="008162C7" w:rsidRDefault="008162C7" w:rsidP="004F5AC3">
            <w:pPr>
              <w:pStyle w:val="ListParagraph"/>
              <w:ind w:left="0"/>
            </w:pPr>
          </w:p>
        </w:tc>
      </w:tr>
      <w:tr w:rsidR="008162C7" w14:paraId="0C93A097" w14:textId="77777777" w:rsidTr="004F5AC3">
        <w:tc>
          <w:tcPr>
            <w:tcW w:w="2499" w:type="dxa"/>
            <w:shd w:val="clear" w:color="auto" w:fill="D9D9D9" w:themeFill="background1" w:themeFillShade="D9"/>
          </w:tcPr>
          <w:p w14:paraId="4866C8BC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Reporting</w:t>
            </w:r>
          </w:p>
        </w:tc>
        <w:tc>
          <w:tcPr>
            <w:tcW w:w="1056" w:type="dxa"/>
          </w:tcPr>
          <w:p w14:paraId="2A2FC105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050CA5CD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514159CD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531EED61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64858F42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34" w:type="dxa"/>
          </w:tcPr>
          <w:p w14:paraId="72D5BBD4" w14:textId="77777777" w:rsidR="008162C7" w:rsidRDefault="008162C7" w:rsidP="004F5AC3">
            <w:pPr>
              <w:pStyle w:val="ListParagraph"/>
              <w:ind w:left="0"/>
            </w:pPr>
          </w:p>
        </w:tc>
      </w:tr>
      <w:tr w:rsidR="008162C7" w14:paraId="25A084B0" w14:textId="77777777" w:rsidTr="004F5AC3">
        <w:tc>
          <w:tcPr>
            <w:tcW w:w="2499" w:type="dxa"/>
            <w:shd w:val="clear" w:color="auto" w:fill="BFBFBF" w:themeFill="background1" w:themeFillShade="BF"/>
          </w:tcPr>
          <w:p w14:paraId="16847BFA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Provider documentation</w:t>
            </w:r>
          </w:p>
        </w:tc>
        <w:tc>
          <w:tcPr>
            <w:tcW w:w="1056" w:type="dxa"/>
          </w:tcPr>
          <w:p w14:paraId="7394E55B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322FD576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701CDE04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1E7E2A9A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69352631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34" w:type="dxa"/>
          </w:tcPr>
          <w:p w14:paraId="3707143F" w14:textId="77777777" w:rsidR="008162C7" w:rsidRDefault="008162C7" w:rsidP="004F5AC3">
            <w:pPr>
              <w:pStyle w:val="ListParagraph"/>
              <w:ind w:left="0"/>
            </w:pPr>
          </w:p>
        </w:tc>
      </w:tr>
      <w:tr w:rsidR="008162C7" w14:paraId="747E0E5C" w14:textId="77777777" w:rsidTr="004F5AC3">
        <w:tc>
          <w:tcPr>
            <w:tcW w:w="2499" w:type="dxa"/>
            <w:shd w:val="clear" w:color="auto" w:fill="D9D9D9" w:themeFill="background1" w:themeFillShade="D9"/>
          </w:tcPr>
          <w:p w14:paraId="1A0F1893" w14:textId="77777777" w:rsidR="008162C7" w:rsidRPr="005E6F7B" w:rsidRDefault="008162C7" w:rsidP="004F5AC3">
            <w:pPr>
              <w:pStyle w:val="ListParagraph"/>
              <w:ind w:left="0"/>
              <w:rPr>
                <w:b/>
              </w:rPr>
            </w:pPr>
            <w:r w:rsidRPr="005E6F7B">
              <w:rPr>
                <w:b/>
              </w:rPr>
              <w:t>Billing Services</w:t>
            </w:r>
          </w:p>
        </w:tc>
        <w:tc>
          <w:tcPr>
            <w:tcW w:w="1056" w:type="dxa"/>
          </w:tcPr>
          <w:p w14:paraId="502E8190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232D5A10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6" w:type="dxa"/>
          </w:tcPr>
          <w:p w14:paraId="1DE4EF1B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72B5A9BC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57" w:type="dxa"/>
          </w:tcPr>
          <w:p w14:paraId="3E3D83B6" w14:textId="77777777" w:rsidR="008162C7" w:rsidRDefault="008162C7" w:rsidP="004F5AC3">
            <w:pPr>
              <w:pStyle w:val="ListParagraph"/>
              <w:ind w:left="0"/>
            </w:pPr>
          </w:p>
        </w:tc>
        <w:tc>
          <w:tcPr>
            <w:tcW w:w="1034" w:type="dxa"/>
          </w:tcPr>
          <w:p w14:paraId="58F2C50B" w14:textId="77777777" w:rsidR="008162C7" w:rsidRDefault="008162C7" w:rsidP="004F5AC3">
            <w:pPr>
              <w:pStyle w:val="ListParagraph"/>
              <w:ind w:left="0"/>
            </w:pPr>
          </w:p>
        </w:tc>
      </w:tr>
    </w:tbl>
    <w:p w14:paraId="718B6584" w14:textId="1CAF557D" w:rsidR="00353BF3" w:rsidRDefault="00353BF3" w:rsidP="006848A6"/>
    <w:p w14:paraId="0D6F59DB" w14:textId="57901482" w:rsidR="00EA30DE" w:rsidRDefault="00EA30DE" w:rsidP="006848A6">
      <w:pPr>
        <w:pStyle w:val="ListParagraph"/>
        <w:numPr>
          <w:ilvl w:val="0"/>
          <w:numId w:val="1"/>
        </w:numPr>
        <w:jc w:val="both"/>
        <w:rPr>
          <w:rFonts w:ascii="Georgia" w:eastAsia="Times New Roman" w:hAnsi="Georgia"/>
          <w:sz w:val="24"/>
          <w:szCs w:val="24"/>
        </w:rPr>
      </w:pPr>
      <w:r w:rsidRPr="00EA30DE">
        <w:rPr>
          <w:rFonts w:ascii="Georgia" w:eastAsia="Times New Roman" w:hAnsi="Georgia"/>
          <w:sz w:val="24"/>
          <w:szCs w:val="24"/>
        </w:rPr>
        <w:t>Wh</w:t>
      </w:r>
      <w:r>
        <w:rPr>
          <w:rFonts w:ascii="Georgia" w:eastAsia="Times New Roman" w:hAnsi="Georgia"/>
          <w:sz w:val="24"/>
          <w:szCs w:val="24"/>
        </w:rPr>
        <w:t>o are the main points of contact for Clinical/Systems and Billing/EDI?</w:t>
      </w:r>
      <w:bookmarkStart w:id="0" w:name="_GoBack"/>
      <w:bookmarkEnd w:id="0"/>
    </w:p>
    <w:p w14:paraId="4D6FAB93" w14:textId="77777777" w:rsidR="0081299A" w:rsidRPr="0081299A" w:rsidRDefault="0081299A" w:rsidP="0081299A">
      <w:pPr>
        <w:pStyle w:val="ListParagraph"/>
        <w:jc w:val="both"/>
        <w:rPr>
          <w:rFonts w:ascii="Georgia" w:eastAsia="Times New Roman" w:hAnsi="Georgia"/>
          <w:sz w:val="24"/>
          <w:szCs w:val="24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1712"/>
        <w:gridCol w:w="2937"/>
        <w:gridCol w:w="1381"/>
        <w:gridCol w:w="1530"/>
        <w:gridCol w:w="2970"/>
      </w:tblGrid>
      <w:tr w:rsidR="00BA4C39" w:rsidRPr="005E6F7B" w14:paraId="10FCBFB8" w14:textId="77777777" w:rsidTr="00C967DD">
        <w:tc>
          <w:tcPr>
            <w:tcW w:w="1712" w:type="dxa"/>
            <w:shd w:val="clear" w:color="auto" w:fill="BFBFBF" w:themeFill="background1" w:themeFillShade="BF"/>
          </w:tcPr>
          <w:p w14:paraId="46E9F717" w14:textId="50F06E59" w:rsidR="00BA4C39" w:rsidRPr="005E6F7B" w:rsidRDefault="00BA4C39" w:rsidP="00C967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937" w:type="dxa"/>
            <w:shd w:val="clear" w:color="auto" w:fill="BFBFBF" w:themeFill="background1" w:themeFillShade="BF"/>
          </w:tcPr>
          <w:p w14:paraId="18B90313" w14:textId="1DFF0A25" w:rsidR="00BA4C39" w:rsidRPr="005E6F7B" w:rsidRDefault="00BA4C39" w:rsidP="00C967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14:paraId="0CB7C1F4" w14:textId="28BCE1B3" w:rsidR="00BA4C39" w:rsidRPr="005E6F7B" w:rsidRDefault="00BA4C39" w:rsidP="00C967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0985D26" w14:textId="54E77B1C" w:rsidR="00BA4C39" w:rsidRPr="005E6F7B" w:rsidRDefault="00BA4C39" w:rsidP="00C967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703A346C" w14:textId="7845CA6E" w:rsidR="00BA4C39" w:rsidRPr="005E6F7B" w:rsidRDefault="00BA4C39" w:rsidP="00C967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BA4C39" w14:paraId="15AFE8FD" w14:textId="77777777" w:rsidTr="00C967DD">
        <w:tc>
          <w:tcPr>
            <w:tcW w:w="1712" w:type="dxa"/>
            <w:shd w:val="clear" w:color="auto" w:fill="D9D9D9" w:themeFill="background1" w:themeFillShade="D9"/>
          </w:tcPr>
          <w:p w14:paraId="4B53BEE6" w14:textId="78D29A28" w:rsidR="00BA4C39" w:rsidRPr="005E6F7B" w:rsidRDefault="00BA4C39" w:rsidP="00D802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Clinical/Systems</w:t>
            </w:r>
          </w:p>
        </w:tc>
        <w:tc>
          <w:tcPr>
            <w:tcW w:w="2937" w:type="dxa"/>
          </w:tcPr>
          <w:p w14:paraId="66CF5B37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1381" w:type="dxa"/>
          </w:tcPr>
          <w:p w14:paraId="3BEB28C5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4787D499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2970" w:type="dxa"/>
          </w:tcPr>
          <w:p w14:paraId="40F3D2EA" w14:textId="77777777" w:rsidR="00BA4C39" w:rsidRDefault="00BA4C39" w:rsidP="00D8023B">
            <w:pPr>
              <w:pStyle w:val="ListParagraph"/>
              <w:ind w:left="0"/>
            </w:pPr>
          </w:p>
        </w:tc>
      </w:tr>
      <w:tr w:rsidR="00BA4C39" w14:paraId="07AB6956" w14:textId="77777777" w:rsidTr="00C967DD">
        <w:tc>
          <w:tcPr>
            <w:tcW w:w="1712" w:type="dxa"/>
            <w:shd w:val="clear" w:color="auto" w:fill="BFBFBF" w:themeFill="background1" w:themeFillShade="BF"/>
          </w:tcPr>
          <w:p w14:paraId="1889F6C6" w14:textId="634E3719" w:rsidR="00BA4C39" w:rsidRPr="005E6F7B" w:rsidRDefault="00BA4C39" w:rsidP="00D802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Billing</w:t>
            </w:r>
          </w:p>
        </w:tc>
        <w:tc>
          <w:tcPr>
            <w:tcW w:w="2937" w:type="dxa"/>
          </w:tcPr>
          <w:p w14:paraId="7FCCBAA1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1381" w:type="dxa"/>
          </w:tcPr>
          <w:p w14:paraId="6C20B53C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3DD5BDA7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2970" w:type="dxa"/>
          </w:tcPr>
          <w:p w14:paraId="4BD97713" w14:textId="77777777" w:rsidR="00BA4C39" w:rsidRDefault="00BA4C39" w:rsidP="00D8023B">
            <w:pPr>
              <w:pStyle w:val="ListParagraph"/>
              <w:ind w:left="0"/>
            </w:pPr>
          </w:p>
        </w:tc>
      </w:tr>
      <w:tr w:rsidR="00BA4C39" w14:paraId="465F7AE4" w14:textId="77777777" w:rsidTr="00C967DD">
        <w:tc>
          <w:tcPr>
            <w:tcW w:w="1712" w:type="dxa"/>
            <w:shd w:val="clear" w:color="auto" w:fill="D9D9D9" w:themeFill="background1" w:themeFillShade="D9"/>
          </w:tcPr>
          <w:p w14:paraId="55F4CAED" w14:textId="48F1C3E7" w:rsidR="00BA4C39" w:rsidRPr="005E6F7B" w:rsidRDefault="00BA4C39" w:rsidP="00D802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EDI</w:t>
            </w:r>
          </w:p>
        </w:tc>
        <w:tc>
          <w:tcPr>
            <w:tcW w:w="2937" w:type="dxa"/>
          </w:tcPr>
          <w:p w14:paraId="2B19D944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1381" w:type="dxa"/>
          </w:tcPr>
          <w:p w14:paraId="19B0C026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CC83F5B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2970" w:type="dxa"/>
          </w:tcPr>
          <w:p w14:paraId="19335FD3" w14:textId="77777777" w:rsidR="00BA4C39" w:rsidRDefault="00BA4C39" w:rsidP="00D8023B">
            <w:pPr>
              <w:pStyle w:val="ListParagraph"/>
              <w:ind w:left="0"/>
            </w:pPr>
          </w:p>
        </w:tc>
      </w:tr>
      <w:tr w:rsidR="00BA4C39" w14:paraId="3662207B" w14:textId="77777777" w:rsidTr="00C967DD">
        <w:tc>
          <w:tcPr>
            <w:tcW w:w="1712" w:type="dxa"/>
            <w:shd w:val="clear" w:color="auto" w:fill="BFBFBF" w:themeFill="background1" w:themeFillShade="BF"/>
          </w:tcPr>
          <w:p w14:paraId="57FA4C1A" w14:textId="6D327A9E" w:rsidR="00BA4C39" w:rsidRPr="005E6F7B" w:rsidRDefault="00BA4C39" w:rsidP="00D802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Administrative </w:t>
            </w:r>
          </w:p>
        </w:tc>
        <w:tc>
          <w:tcPr>
            <w:tcW w:w="2937" w:type="dxa"/>
          </w:tcPr>
          <w:p w14:paraId="38466207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1381" w:type="dxa"/>
          </w:tcPr>
          <w:p w14:paraId="7F2B858C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43AF585A" w14:textId="77777777" w:rsidR="00BA4C39" w:rsidRDefault="00BA4C39" w:rsidP="00D8023B">
            <w:pPr>
              <w:pStyle w:val="ListParagraph"/>
              <w:ind w:left="0"/>
            </w:pPr>
          </w:p>
        </w:tc>
        <w:tc>
          <w:tcPr>
            <w:tcW w:w="2970" w:type="dxa"/>
          </w:tcPr>
          <w:p w14:paraId="38DD3E5A" w14:textId="77777777" w:rsidR="00BA4C39" w:rsidRDefault="00BA4C39" w:rsidP="00D8023B">
            <w:pPr>
              <w:pStyle w:val="ListParagraph"/>
              <w:ind w:left="0"/>
            </w:pPr>
          </w:p>
        </w:tc>
      </w:tr>
    </w:tbl>
    <w:p w14:paraId="11AA2213" w14:textId="77777777" w:rsidR="00BA4C39" w:rsidRPr="006848A6" w:rsidRDefault="00BA4C39" w:rsidP="0081299A"/>
    <w:sectPr w:rsidR="00BA4C39" w:rsidRPr="006848A6" w:rsidSect="002F77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92" w:right="1296" w:bottom="1152" w:left="1296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0819" w14:textId="77777777" w:rsidR="00502937" w:rsidRDefault="00502937" w:rsidP="00DF2F73">
      <w:pPr>
        <w:spacing w:after="0" w:line="240" w:lineRule="auto"/>
      </w:pPr>
      <w:r>
        <w:separator/>
      </w:r>
    </w:p>
  </w:endnote>
  <w:endnote w:type="continuationSeparator" w:id="0">
    <w:p w14:paraId="16FB49CB" w14:textId="77777777" w:rsidR="00502937" w:rsidRDefault="00502937" w:rsidP="00DF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0367" w14:textId="7B124FDC" w:rsidR="00A46526" w:rsidRPr="006848A6" w:rsidRDefault="006848A6" w:rsidP="006848A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871F93" wp14:editId="60D30E10">
              <wp:simplePos x="0" y="0"/>
              <wp:positionH relativeFrom="column">
                <wp:align>center</wp:align>
              </wp:positionH>
              <wp:positionV relativeFrom="paragraph">
                <wp:posOffset>-137160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896480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10.8pt" to="468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" strokecolor="#005eb8" strokeweight="1pt"/>
          </w:pict>
        </mc:Fallback>
      </mc:AlternateContent>
    </w:r>
    <w:r w:rsidR="0082622C">
      <w:t>2700 Corporate Drive</w:t>
    </w:r>
    <w:r w:rsidR="001B3C3D">
      <w:t xml:space="preserve">, Suite </w:t>
    </w:r>
    <w:r w:rsidR="0082622C">
      <w:t>22</w:t>
    </w:r>
    <w:r w:rsidR="00B011AC">
      <w:t>9</w:t>
    </w:r>
    <w:r>
      <w:t xml:space="preserve">   |   </w:t>
    </w:r>
    <w:r w:rsidR="001B3C3D">
      <w:t>Birmingham, AL</w:t>
    </w:r>
    <w:r w:rsidRPr="00DF2F73">
      <w:t xml:space="preserve"> </w:t>
    </w:r>
    <w:r w:rsidR="001B3C3D">
      <w:t>352</w:t>
    </w:r>
    <w:r w:rsidR="0082622C">
      <w:t>42</w:t>
    </w:r>
    <w:r>
      <w:t xml:space="preserve">  |  www.fcg-health.com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C28D" w14:textId="77777777" w:rsidR="00402659" w:rsidRPr="00402659" w:rsidRDefault="00402659" w:rsidP="004026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58AE19" wp14:editId="1A1BC4BC">
              <wp:simplePos x="0" y="0"/>
              <wp:positionH relativeFrom="column">
                <wp:align>center</wp:align>
              </wp:positionH>
              <wp:positionV relativeFrom="paragraph">
                <wp:posOffset>-137160</wp:posOffset>
              </wp:positionV>
              <wp:extent cx="5943600" cy="0"/>
              <wp:effectExtent l="0" t="0" r="1905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D030AA" id="Straight Connector 22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10.8pt" to="468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" strokecolor="#005eb8" strokeweight="1pt"/>
          </w:pict>
        </mc:Fallback>
      </mc:AlternateContent>
    </w:r>
    <w:r>
      <w:rPr>
        <w:noProof/>
      </w:rPr>
      <w:t>The Fisher Consulting Group</w:t>
    </w:r>
    <w:r>
      <w:rPr>
        <w:noProof/>
      </w:rPr>
      <w:tab/>
    </w:r>
    <w:r>
      <w:rPr>
        <w:noProof/>
      </w:rPr>
      <w:tab/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848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2302" w14:textId="77777777" w:rsidR="00502937" w:rsidRDefault="00502937" w:rsidP="00DF2F73">
      <w:pPr>
        <w:spacing w:after="0" w:line="240" w:lineRule="auto"/>
      </w:pPr>
      <w:r>
        <w:separator/>
      </w:r>
    </w:p>
  </w:footnote>
  <w:footnote w:type="continuationSeparator" w:id="0">
    <w:p w14:paraId="4B71B64F" w14:textId="77777777" w:rsidR="00502937" w:rsidRDefault="00502937" w:rsidP="00DF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31A5" w14:textId="77777777" w:rsidR="006848A6" w:rsidRPr="00714487" w:rsidRDefault="00856621" w:rsidP="00714487">
    <w:pPr>
      <w:pStyle w:val="Header"/>
      <w:jc w:val="center"/>
    </w:pPr>
    <w:r>
      <w:rPr>
        <w:noProof/>
      </w:rPr>
      <w:drawing>
        <wp:inline distT="0" distB="0" distL="0" distR="0" wp14:anchorId="0A551550" wp14:editId="7D1F61F2">
          <wp:extent cx="3474720" cy="868680"/>
          <wp:effectExtent l="0" t="0" r="0" b="7620"/>
          <wp:docPr id="1" name="Picture 1" descr="FCG_MCC_horizont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G_MCC_horizonta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8A6" w:rsidRPr="00065FA4">
      <w:rPr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7FD707C" wp14:editId="10D10A5C">
              <wp:simplePos x="0" y="0"/>
              <wp:positionH relativeFrom="column">
                <wp:align>center</wp:align>
              </wp:positionH>
              <wp:positionV relativeFrom="page">
                <wp:posOffset>1600200</wp:posOffset>
              </wp:positionV>
              <wp:extent cx="5943600" cy="0"/>
              <wp:effectExtent l="0" t="0" r="19050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B34628" id="Straight Connector 35" o:spid="_x0000_s1026" style="position:absolute;z-index:25168179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26pt" to="468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" strokecolor="#005eb8" strokeweight="1pt">
              <w10:wrap anchory="page"/>
            </v:line>
          </w:pict>
        </mc:Fallback>
      </mc:AlternateContent>
    </w:r>
  </w:p>
  <w:p w14:paraId="0F2354CC" w14:textId="77777777" w:rsidR="00A46526" w:rsidRDefault="00A46526" w:rsidP="00DF2F7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2EF0" w14:textId="77777777" w:rsidR="006848A6" w:rsidRDefault="006848A6" w:rsidP="006848A6">
    <w:pPr>
      <w:pStyle w:val="Header"/>
      <w:jc w:val="center"/>
    </w:pPr>
    <w:r>
      <w:rPr>
        <w:noProof/>
      </w:rPr>
      <w:drawing>
        <wp:inline distT="0" distB="0" distL="0" distR="0" wp14:anchorId="1BCF567A" wp14:editId="7C3557EA">
          <wp:extent cx="3649345" cy="437515"/>
          <wp:effectExtent l="0" t="0" r="8255" b="635"/>
          <wp:docPr id="12" name="Picture 12" descr="C:\Users\Stroud\AppData\Local\Microsoft\Windows\INetCache\Content.Word\FCG_horizont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troud\AppData\Local\Microsoft\Windows\INetCache\Content.Word\FCG_horizont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3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59D22" w14:textId="77777777" w:rsidR="006848A6" w:rsidRDefault="006848A6" w:rsidP="006848A6">
    <w:pPr>
      <w:pStyle w:val="Header"/>
      <w:jc w:val="center"/>
    </w:pPr>
  </w:p>
  <w:p w14:paraId="1FD9E311" w14:textId="77777777" w:rsidR="006848A6" w:rsidRPr="00065FA4" w:rsidRDefault="006848A6" w:rsidP="006848A6">
    <w:pPr>
      <w:pStyle w:val="Header"/>
      <w:jc w:val="center"/>
      <w:rPr>
        <w:i/>
        <w:sz w:val="28"/>
        <w:szCs w:val="28"/>
      </w:rPr>
    </w:pPr>
    <w:r w:rsidRPr="00065FA4">
      <w:rPr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7AA4CB" wp14:editId="6D10D217">
              <wp:simplePos x="0" y="0"/>
              <wp:positionH relativeFrom="column">
                <wp:align>center</wp:align>
              </wp:positionH>
              <wp:positionV relativeFrom="page">
                <wp:posOffset>1600200</wp:posOffset>
              </wp:positionV>
              <wp:extent cx="59436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7C2E9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26pt" to="468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" strokecolor="#005eb8" strokeweight="1pt">
              <w10:wrap anchory="page"/>
            </v:line>
          </w:pict>
        </mc:Fallback>
      </mc:AlternateContent>
    </w:r>
    <w:r w:rsidRPr="00065FA4">
      <w:rPr>
        <w:i/>
        <w:sz w:val="28"/>
        <w:szCs w:val="28"/>
      </w:rPr>
      <w:t>Best Practices… Total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87E"/>
    <w:multiLevelType w:val="hybridMultilevel"/>
    <w:tmpl w:val="65DE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11B"/>
    <w:multiLevelType w:val="hybridMultilevel"/>
    <w:tmpl w:val="37AE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21"/>
    <w:rsid w:val="000404C3"/>
    <w:rsid w:val="00065FA4"/>
    <w:rsid w:val="00087953"/>
    <w:rsid w:val="000F33E7"/>
    <w:rsid w:val="0015657B"/>
    <w:rsid w:val="00164134"/>
    <w:rsid w:val="00194D67"/>
    <w:rsid w:val="001B3C3D"/>
    <w:rsid w:val="00244561"/>
    <w:rsid w:val="002720F6"/>
    <w:rsid w:val="002F06FF"/>
    <w:rsid w:val="002F7712"/>
    <w:rsid w:val="00346621"/>
    <w:rsid w:val="00353BF3"/>
    <w:rsid w:val="003D45DD"/>
    <w:rsid w:val="00402659"/>
    <w:rsid w:val="0045770E"/>
    <w:rsid w:val="00502937"/>
    <w:rsid w:val="00536E4B"/>
    <w:rsid w:val="005B2D82"/>
    <w:rsid w:val="005B63A6"/>
    <w:rsid w:val="00647021"/>
    <w:rsid w:val="006848A6"/>
    <w:rsid w:val="00714487"/>
    <w:rsid w:val="007455B1"/>
    <w:rsid w:val="00782F58"/>
    <w:rsid w:val="0081299A"/>
    <w:rsid w:val="008162C7"/>
    <w:rsid w:val="0082622C"/>
    <w:rsid w:val="00856621"/>
    <w:rsid w:val="008D2A68"/>
    <w:rsid w:val="00912658"/>
    <w:rsid w:val="00952B34"/>
    <w:rsid w:val="00980B7B"/>
    <w:rsid w:val="009E6146"/>
    <w:rsid w:val="009F2235"/>
    <w:rsid w:val="00A36FFD"/>
    <w:rsid w:val="00A46526"/>
    <w:rsid w:val="00A50BA6"/>
    <w:rsid w:val="00AB4DFC"/>
    <w:rsid w:val="00B011AC"/>
    <w:rsid w:val="00B30DBC"/>
    <w:rsid w:val="00B771FA"/>
    <w:rsid w:val="00BA4C39"/>
    <w:rsid w:val="00C71561"/>
    <w:rsid w:val="00C967DD"/>
    <w:rsid w:val="00DB04F1"/>
    <w:rsid w:val="00DE56DF"/>
    <w:rsid w:val="00DF2F73"/>
    <w:rsid w:val="00EA30DE"/>
    <w:rsid w:val="00EB52B6"/>
    <w:rsid w:val="00EF68E0"/>
    <w:rsid w:val="00F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FF0A"/>
  <w15:docId w15:val="{9606F85A-634A-494B-BF4F-34F7B83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73"/>
  </w:style>
  <w:style w:type="paragraph" w:styleId="Footer">
    <w:name w:val="footer"/>
    <w:basedOn w:val="Normal"/>
    <w:link w:val="FooterChar"/>
    <w:uiPriority w:val="99"/>
    <w:unhideWhenUsed/>
    <w:rsid w:val="00DF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73"/>
  </w:style>
  <w:style w:type="paragraph" w:styleId="BalloonText">
    <w:name w:val="Balloon Text"/>
    <w:basedOn w:val="Normal"/>
    <w:link w:val="BalloonTextChar"/>
    <w:uiPriority w:val="99"/>
    <w:semiHidden/>
    <w:unhideWhenUsed/>
    <w:rsid w:val="00DF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2C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81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Schniper\AppData\Local\Packages\Microsoft.MicrosoftEdge_8wekyb3d8bbwe\TempState\Downloads\FCG_MCC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8D83-EAB8-4B4D-837A-A9710C01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FCG_MCC_Word_Template</Template>
  <TotalTime>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JordanSchniper</dc:creator>
  <cp:lastModifiedBy>Jordan Schniper</cp:lastModifiedBy>
  <cp:revision>5</cp:revision>
  <dcterms:created xsi:type="dcterms:W3CDTF">2019-05-14T23:08:00Z</dcterms:created>
  <dcterms:modified xsi:type="dcterms:W3CDTF">2019-05-15T14:05:00Z</dcterms:modified>
</cp:coreProperties>
</file>